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D0" w:rsidRDefault="00A93C5F">
      <w:pPr>
        <w:pStyle w:val="Article-Title"/>
        <w:spacing w:before="0"/>
      </w:pPr>
      <w:bookmarkStart w:id="0" w:name="__UnoMark__8546_3382915901"/>
      <w:bookmarkStart w:id="1" w:name="__UnoMark__5501_3382915901"/>
      <w:r>
        <w:rPr>
          <w:position w:val="-34"/>
        </w:rPr>
        <w:t xml:space="preserve">Article Title Here In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af4"/>
            <w:lang w:eastAsia="de-DE"/>
          </w:rPr>
          <w:t>author</w:t>
        </w:r>
        <w:r w:rsidR="001978AD" w:rsidRPr="00BE0E8A">
          <w:rPr>
            <w:rStyle w:val="af4"/>
            <w:rFonts w:eastAsia="Times New Roman"/>
          </w:rPr>
          <w:t>@example.com</w:t>
        </w:r>
      </w:hyperlink>
      <w:r w:rsidR="001978AD">
        <w:rPr>
          <w:rFonts w:eastAsia="Times New Roman"/>
        </w:rPr>
        <w:t xml:space="preserve"> </w:t>
      </w:r>
      <w:r w:rsidR="001978AD" w:rsidRPr="001978AD">
        <w:rPr>
          <w:rFonts w:eastAsia="Times New Roman"/>
          <w:i w:val="0"/>
        </w:rPr>
        <w:t>(Alt+C)</w:t>
      </w:r>
    </w:p>
    <w:p w:rsidR="00286BD0" w:rsidRDefault="00A93C5F">
      <w:pPr>
        <w:pStyle w:val="Abstract"/>
        <w:rPr>
          <w:b/>
        </w:rPr>
      </w:pPr>
      <w:r>
        <w:rPr>
          <w:b/>
        </w:rPr>
        <w:t>ABSTRACT</w:t>
      </w:r>
    </w:p>
    <w:p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rsidR="00286BD0" w:rsidRDefault="00A93C5F" w:rsidP="00B63DD1">
      <w:pPr>
        <w:pStyle w:val="Head1"/>
        <w:spacing w:before="0"/>
      </w:pPr>
      <w:r>
        <w:lastRenderedPageBreak/>
        <w:t>1. FIRST LEVEL HEADING</w:t>
      </w:r>
      <w:r w:rsidR="00CB7388">
        <w:t xml:space="preserve"> (HEAD 1)</w:t>
      </w:r>
    </w:p>
    <w:p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 xml:space="preserve">The body text starts with a </w:t>
      </w:r>
      <w:r w:rsidRPr="002C6C55">
        <w:rPr>
          <w:szCs w:val="20"/>
          <w:highlight w:val="yellow"/>
        </w:rPr>
        <w:t>standard first-level heading like INTRODUCTION or any other heading</w:t>
      </w:r>
      <w:r w:rsidRPr="009B2913">
        <w:rPr>
          <w:szCs w:val="20"/>
        </w:rPr>
        <w:t xml:space="preserve">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rsidR="00286BD0" w:rsidRDefault="00A93C5F" w:rsidP="00A407CC">
      <w:pPr>
        <w:pStyle w:val="Head2"/>
      </w:pPr>
      <w:r>
        <w:t>1.1. Second Level Heading</w:t>
      </w:r>
      <w:r w:rsidR="00FD37C7">
        <w:t xml:space="preserve"> (Head 2)</w:t>
      </w:r>
    </w:p>
    <w:p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adjust your fonts and line spacing. Use italics for emphasis; do </w:t>
      </w:r>
      <w:r w:rsidRPr="00FF6EC4">
        <w:lastRenderedPageBreak/>
        <w:t>not underline.</w:t>
      </w:r>
      <w:r>
        <w:t xml:space="preserve"> </w:t>
      </w:r>
      <w:r w:rsidRPr="005E1AE3">
        <w:t>To insert images in Word, position the cursor at the insertion point and either use Insert | Picture | From File or copy the image to the Windows clipboard.</w:t>
      </w:r>
    </w:p>
    <w:p w:rsidR="00286BD0" w:rsidRDefault="00A93C5F" w:rsidP="00F64AD2">
      <w:pPr>
        <w:pStyle w:val="Head3"/>
      </w:pPr>
      <w:r>
        <w:t>1.1.1. Third Level Heading</w:t>
      </w:r>
      <w:r w:rsidR="00D92D6B">
        <w:t xml:space="preserve"> (Head 3)</w:t>
      </w:r>
    </w:p>
    <w:p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rsidR="00286BD0" w:rsidRDefault="00A93C5F">
      <w:pPr>
        <w:pStyle w:val="Head4"/>
      </w:pPr>
      <w:r>
        <w:t>1.1.</w:t>
      </w:r>
      <w:r w:rsidR="00CB7388">
        <w:t>1</w:t>
      </w:r>
      <w:r>
        <w:t>.2. Fourth Level Heading</w:t>
      </w:r>
    </w:p>
    <w:p w:rsidR="00286BD0" w:rsidRDefault="00A93C5F" w:rsidP="00DE659A">
      <w:pPr>
        <w:pStyle w:val="Para"/>
      </w:pPr>
      <w:r>
        <w:t>This is a fourth level heading. You can replicate it where suitable.</w:t>
      </w:r>
    </w:p>
    <w:p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2"/>
      <w:bookmarkEnd w:id="3"/>
      <w:bookmarkEnd w:id="4"/>
      <w:bookmarkEnd w:id="5"/>
      <w:r>
        <w:t xml:space="preserve"> (Please don’t </w:t>
      </w:r>
      <w:r w:rsidR="00E74E3C">
        <w:t>highlight</w:t>
      </w:r>
      <w:r>
        <w:t xml:space="preserve"> your text in yellow.)</w:t>
      </w:r>
    </w:p>
    <w:p w:rsidR="00286BD0" w:rsidRDefault="002002CE" w:rsidP="00D31BB3">
      <w:pPr>
        <w:pStyle w:val="Head1"/>
      </w:pPr>
      <w:r>
        <w:t>3</w:t>
      </w:r>
      <w:r w:rsidR="00A93C5F">
        <w:t xml:space="preserve">. </w:t>
      </w:r>
      <w:r w:rsidR="004A31D0" w:rsidRPr="00245F08">
        <w:t xml:space="preserve">Math and </w:t>
      </w:r>
      <w:r w:rsidR="004A31D0" w:rsidRPr="004A31D0">
        <w:t>equations</w:t>
      </w:r>
    </w:p>
    <w:p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lastRenderedPageBreak/>
        <w:t>Equation Edit</w:t>
      </w:r>
      <w:r>
        <w:t>or or MathType to insert complex equations.</w:t>
      </w:r>
    </w:p>
    <w:p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rsidR="00D31BB3" w:rsidRDefault="00D31BB3" w:rsidP="00D31BB3">
      <w:pPr>
        <w:pStyle w:val="Equation"/>
      </w:pPr>
      <w:r w:rsidRPr="00F17C91">
        <w:rPr>
          <w:position w:val="-24"/>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5" o:title=""/>
          </v:shape>
          <o:OLEObject Type="Embed" ProgID="Equation.DSMT4" ShapeID="_x0000_i1025" DrawAspect="Content" ObjectID="_1676906521" r:id="rId16"/>
        </w:object>
      </w:r>
      <w:r>
        <w:tab/>
        <w:t>(1)</w:t>
      </w:r>
    </w:p>
    <w:p w:rsidR="00D31BB3" w:rsidRDefault="00D31BB3" w:rsidP="002002CE">
      <w:pPr>
        <w:pStyle w:val="Equation"/>
      </w:pPr>
      <w:r w:rsidRPr="00001865">
        <w:rPr>
          <w:position w:val="-30"/>
        </w:rPr>
        <w:object w:dxaOrig="960" w:dyaOrig="680">
          <v:shape id="_x0000_i1026" type="#_x0000_t75" style="width:48pt;height:33.75pt" o:ole="">
            <v:imagedata r:id="rId17" o:title=""/>
          </v:shape>
          <o:OLEObject Type="Embed" ProgID="Equation.DSMT4" ShapeID="_x0000_i1026" DrawAspect="Content" ObjectID="_1676906522" r:id="rId18"/>
        </w:object>
      </w:r>
      <w:r>
        <w:tab/>
        <w:t>(2)</w:t>
      </w:r>
    </w:p>
    <w:p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rsidR="00D31BB3" w:rsidRDefault="002002CE" w:rsidP="00D31BB3">
      <w:pPr>
        <w:pStyle w:val="Head1"/>
      </w:pPr>
      <w:r>
        <w:t>4</w:t>
      </w:r>
      <w:r w:rsidR="00D31BB3">
        <w:t>. Figures and Tables</w:t>
      </w:r>
    </w:p>
    <w:p w:rsidR="00D31BB3" w:rsidRDefault="00D31BB3" w:rsidP="00D31BB3">
      <w:pPr>
        <w:pStyle w:val="Para"/>
      </w:pPr>
      <w:r>
        <w:t xml:space="preserve">Figures and tables should be placed either at the top or bottom of the page and close to the text referring to them if possible. </w:t>
      </w:r>
    </w:p>
    <w:p w:rsidR="00D31BB3" w:rsidRDefault="002C6C55" w:rsidP="00BD5AEC">
      <w:pPr>
        <w:pStyle w:val="Figure"/>
        <w:spacing w:before="160" w:after="160"/>
        <w:rPr>
          <w:rFonts w:eastAsia="Times New Roman"/>
          <w:b/>
        </w:rPr>
      </w:pPr>
      <w:r w:rsidRPr="00D93582">
        <w:rPr>
          <w:lang w:val="ru-RU" w:eastAsia="ru-RU"/>
        </w:rPr>
        <w:drawing>
          <wp:inline distT="0" distB="0" distL="0" distR="0">
            <wp:extent cx="1543050" cy="1066800"/>
            <wp:effectExtent l="0" t="0" r="0" b="0"/>
            <wp:docPr id="3"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0" cy="1066800"/>
                    </a:xfrm>
                    <a:prstGeom prst="rect">
                      <a:avLst/>
                    </a:prstGeom>
                    <a:noFill/>
                    <a:ln>
                      <a:noFill/>
                    </a:ln>
                  </pic:spPr>
                </pic:pic>
              </a:graphicData>
            </a:graphic>
          </wp:inline>
        </w:drawing>
      </w:r>
    </w:p>
    <w:p w:rsidR="00D31BB3" w:rsidRDefault="00D31BB3" w:rsidP="00F95FED">
      <w:pPr>
        <w:pStyle w:val="Figcaption"/>
      </w:pPr>
      <w:r>
        <w:rPr>
          <w:b/>
        </w:rPr>
        <w:t>Figure 1</w:t>
      </w:r>
      <w:r>
        <w:t xml:space="preserve"> Caption content. The title “Figure” and the label should be in </w:t>
      </w:r>
      <w:r>
        <w:rPr>
          <w:b/>
        </w:rPr>
        <w:t>bold</w:t>
      </w:r>
      <w:r>
        <w:t>.</w:t>
      </w:r>
    </w:p>
    <w:p w:rsidR="00F95FED" w:rsidRPr="00F95FED" w:rsidRDefault="002C6C55" w:rsidP="00F95FED">
      <w:pPr>
        <w:pStyle w:val="Para"/>
      </w:pPr>
      <w:r>
        <w:rPr>
          <w:noProof/>
          <w:lang w:val="ru-RU" w:eastAsia="ru-RU"/>
        </w:rPr>
        <mc:AlternateContent>
          <mc:Choice Requires="wps">
            <w:drawing>
              <wp:anchor distT="45720" distB="45720" distL="114300" distR="114300" simplePos="0" relativeHeight="251657728" behindDoc="0" locked="0" layoutInCell="1" allowOverlap="1">
                <wp:simplePos x="0" y="0"/>
                <wp:positionH relativeFrom="column">
                  <wp:posOffset>635</wp:posOffset>
                </wp:positionH>
                <wp:positionV relativeFrom="paragraph">
                  <wp:posOffset>551815</wp:posOffset>
                </wp:positionV>
                <wp:extent cx="6024880" cy="2503170"/>
                <wp:effectExtent l="635" t="0" r="381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1"/>
                              <w:gridCol w:w="2239"/>
                              <w:gridCol w:w="2239"/>
                              <w:gridCol w:w="2239"/>
                            </w:tblGrid>
                            <w:tr w:rsidR="00B90735" w:rsidRPr="005D382C" w:rsidTr="00B90735">
                              <w:tc>
                                <w:tcPr>
                                  <w:tcW w:w="2331"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r>
                          </w:tbl>
                          <w:p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1f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" filled="f" stroked="f">
                <v:textbox inset="0,0,0,0">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1"/>
                        <w:gridCol w:w="2239"/>
                        <w:gridCol w:w="2239"/>
                        <w:gridCol w:w="2239"/>
                      </w:tblGrid>
                      <w:tr w:rsidR="00B90735" w:rsidRPr="005D382C" w:rsidTr="00B90735">
                        <w:tc>
                          <w:tcPr>
                            <w:tcW w:w="2331"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r>
                    </w:tbl>
                    <w:p w:rsidR="008F2451" w:rsidRDefault="008F2451" w:rsidP="008F2451"/>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se the Table facility available within the MSWord. The font in the row header should be bold and you can use the style available from the style palette.</w:t>
      </w:r>
    </w:p>
    <w:p w:rsidR="00F95FED" w:rsidRDefault="00F95FED" w:rsidP="00F95FED">
      <w:pPr>
        <w:pStyle w:val="Contribution"/>
      </w:pPr>
      <w:r>
        <w:lastRenderedPageBreak/>
        <w:t>AUTHORS’ CONTRIBUTIONS</w:t>
      </w:r>
    </w:p>
    <w:p w:rsidR="00F95FED" w:rsidRDefault="00F95FED" w:rsidP="00F95FED">
      <w:pPr>
        <w:pStyle w:val="Para"/>
      </w:pPr>
      <w:r w:rsidRPr="002C6C55">
        <w:rPr>
          <w:highlight w:val="yellow"/>
        </w:rPr>
        <w:t>The title "AUTHORS’ CONTRIBUTIONS" should be in all caps.</w:t>
      </w:r>
    </w:p>
    <w:p w:rsidR="00FB4F50" w:rsidRDefault="00FB4F50" w:rsidP="00FB4F50">
      <w:pPr>
        <w:pStyle w:val="Acknowledgment"/>
      </w:pPr>
      <w:r>
        <w:rPr>
          <w:b/>
        </w:rPr>
        <w:t>ACKNOWLEDGMENTS</w:t>
      </w:r>
    </w:p>
    <w:p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rsidR="00FB4F50" w:rsidRDefault="00FB4F50" w:rsidP="00FB4F50">
      <w:pPr>
        <w:pStyle w:val="Referencetitle"/>
      </w:pPr>
      <w:r>
        <w:t>REFERENCES</w:t>
      </w:r>
    </w:p>
    <w:p w:rsidR="00FB4F50" w:rsidRDefault="00FB4F50" w:rsidP="002002CE">
      <w:pPr>
        <w:pStyle w:val="Referenceitem"/>
      </w:pPr>
      <w:r>
        <w:t>[1]</w:t>
      </w:r>
      <w:r>
        <w:tab/>
        <w:t>E.M. Clarke, E.A. Emerson, Design and s</w:t>
      </w:r>
      <w:bookmarkStart w:id="6" w:name="_GoBack"/>
      <w:bookmarkEnd w:id="6"/>
      <w:r>
        <w:t>ynthesis of synchronization skeletons using branching time temporal logic, in: D. Kozen (Eds.), Workshop on Logics of Programs, Lecture Notes in Computer Science, vol. 131, Springer, Berlin, Heidelberg, 1981, pp. 52–71. DOI: https://doi.org/10.1007/BFb0025774</w:t>
      </w:r>
    </w:p>
    <w:p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rsidR="00FB4F50" w:rsidRDefault="00FB4F50" w:rsidP="00FB4F50">
      <w:pPr>
        <w:pStyle w:val="Referenceitem"/>
      </w:pPr>
      <w:r>
        <w:t>[3]</w:t>
      </w:r>
      <w:r>
        <w:tab/>
        <w:t>C. Baier, J-P. Katoen, Principles of Model Checking, MIT Press, 2008.</w:t>
      </w:r>
    </w:p>
    <w:p w:rsidR="00FB4F50" w:rsidRDefault="00FB4F50" w:rsidP="00FB4F50">
      <w:pPr>
        <w:pStyle w:val="Referenceitem"/>
      </w:pPr>
      <w:r>
        <w:t>[4]</w:t>
      </w:r>
      <w:r>
        <w:tab/>
        <w:t>M. Kwiatkowska, G. Norman, D. Parker, Stochastic model checking, in: M. Bernardo, J. Hillston (Eds.), Proceedings of the Formal Methods for the Design of Computer, Communication and Software Systems: Performance Evaluation (SFM), Springer, Berlin, Heidelberg, 2007, pp. 220–270. DOI: https://doi.org/10.1007/978-3-540-72522-0_6</w:t>
      </w:r>
    </w:p>
    <w:p w:rsidR="00FB4F50" w:rsidRDefault="00FB4F50" w:rsidP="00FB4F50">
      <w:pPr>
        <w:pStyle w:val="Referenceitem"/>
      </w:pPr>
      <w:r>
        <w:lastRenderedPageBreak/>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0" w:history="1">
        <w:r w:rsidR="007D363B" w:rsidRPr="00BE0E8A">
          <w:rPr>
            <w:rStyle w:val="af4"/>
          </w:rPr>
          <w:t>https://doi.org/10.1145/800057.808665</w:t>
        </w:r>
      </w:hyperlink>
    </w:p>
    <w:p w:rsidR="007D363B" w:rsidRDefault="007D363B" w:rsidP="007D363B">
      <w:pPr>
        <w:pStyle w:val="Referenceitem"/>
        <w:spacing w:before="0"/>
      </w:pPr>
      <w:r>
        <w:br w:type="column"/>
      </w:r>
      <w:r w:rsidR="00FB4F50">
        <w:lastRenderedPageBreak/>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1" w:history="1">
        <w:r w:rsidR="00FB4F50" w:rsidRPr="00BE0E8A">
          <w:rPr>
            <w:rStyle w:val="af4"/>
          </w:rPr>
          <w:t>https://doi.org/10.1007/978-3-642-82453-1_5</w:t>
        </w:r>
      </w:hyperlink>
    </w:p>
    <w:p w:rsidR="00FB4F50" w:rsidRDefault="00FB4F50" w:rsidP="007D363B">
      <w:pPr>
        <w:pStyle w:val="Referenceitem"/>
      </w:pPr>
      <w:r>
        <w:t>[10]</w:t>
      </w:r>
      <w:r>
        <w:tab/>
        <w:t xml:space="preserve">B. Meyer, Applying "Design by Contract", Computer 25(10) (1992) 40–51. DOI: </w:t>
      </w:r>
      <w:hyperlink r:id="rId22" w:history="1">
        <w:r w:rsidRPr="00BE0E8A">
          <w:rPr>
            <w:rStyle w:val="af4"/>
          </w:rPr>
          <w:t>https://doi.org/10.1109/2.161279</w:t>
        </w:r>
      </w:hyperlink>
    </w:p>
    <w:p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1E" w:rsidRDefault="0097481E">
      <w:pPr>
        <w:spacing w:after="0" w:line="240" w:lineRule="auto"/>
      </w:pPr>
      <w:r>
        <w:separator/>
      </w:r>
    </w:p>
  </w:endnote>
  <w:endnote w:type="continuationSeparator" w:id="0">
    <w:p w:rsidR="0097481E" w:rsidRDefault="0097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nion Pro">
    <w:altName w:val="Times New Roman"/>
    <w:charset w:val="00"/>
    <w:family w:val="roman"/>
    <w:notTrueType/>
    <w:pitch w:val="variable"/>
    <w:sig w:usb0="00000001" w:usb1="00000001"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3F" w:rsidRDefault="007D543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D0" w:rsidRDefault="00286BD0">
    <w:pPr>
      <w:pStyle w:val="a7"/>
      <w:ind w:right="179"/>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D0" w:rsidRDefault="00286BD0">
    <w:pPr>
      <w:pStyle w:val="a7"/>
      <w:ind w:right="180"/>
      <w:jc w:val="right"/>
      <w:rPr>
        <w:lang w:val="fr-C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1E" w:rsidRDefault="0097481E">
      <w:pPr>
        <w:spacing w:after="0" w:line="240" w:lineRule="auto"/>
      </w:pPr>
      <w:r>
        <w:separator/>
      </w:r>
    </w:p>
  </w:footnote>
  <w:footnote w:type="continuationSeparator" w:id="0">
    <w:p w:rsidR="0097481E" w:rsidRDefault="00974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3F" w:rsidRDefault="007D543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3F" w:rsidRDefault="007D543F" w:rsidP="007D543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55"/>
    <w:rsid w:val="00001865"/>
    <w:rsid w:val="000352DA"/>
    <w:rsid w:val="000735E7"/>
    <w:rsid w:val="0007744A"/>
    <w:rsid w:val="00085F5D"/>
    <w:rsid w:val="0008740F"/>
    <w:rsid w:val="000B3E57"/>
    <w:rsid w:val="00165205"/>
    <w:rsid w:val="001978AD"/>
    <w:rsid w:val="001B047C"/>
    <w:rsid w:val="001C1EEF"/>
    <w:rsid w:val="002002CE"/>
    <w:rsid w:val="00286BD0"/>
    <w:rsid w:val="002A6495"/>
    <w:rsid w:val="002C6C55"/>
    <w:rsid w:val="002F6ECD"/>
    <w:rsid w:val="0031671E"/>
    <w:rsid w:val="003D0720"/>
    <w:rsid w:val="004A31D0"/>
    <w:rsid w:val="004C00DA"/>
    <w:rsid w:val="00524FEC"/>
    <w:rsid w:val="00563E29"/>
    <w:rsid w:val="005A169B"/>
    <w:rsid w:val="00605BC3"/>
    <w:rsid w:val="007525B0"/>
    <w:rsid w:val="007D363B"/>
    <w:rsid w:val="007D543F"/>
    <w:rsid w:val="0081259C"/>
    <w:rsid w:val="0086534A"/>
    <w:rsid w:val="00882DA6"/>
    <w:rsid w:val="00884B95"/>
    <w:rsid w:val="008F2451"/>
    <w:rsid w:val="00972C60"/>
    <w:rsid w:val="0097481E"/>
    <w:rsid w:val="009B2913"/>
    <w:rsid w:val="009C2FB7"/>
    <w:rsid w:val="009F2E91"/>
    <w:rsid w:val="00A04F21"/>
    <w:rsid w:val="00A407CC"/>
    <w:rsid w:val="00A465B9"/>
    <w:rsid w:val="00A63DD1"/>
    <w:rsid w:val="00A93C5F"/>
    <w:rsid w:val="00AB334D"/>
    <w:rsid w:val="00B63DD1"/>
    <w:rsid w:val="00B90735"/>
    <w:rsid w:val="00BD5AEC"/>
    <w:rsid w:val="00C1202C"/>
    <w:rsid w:val="00C37288"/>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078B9-5BD2-4FD0-8C50-ACC67458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F7"/>
    <w:pPr>
      <w:spacing w:after="160" w:line="259" w:lineRule="auto"/>
    </w:pPr>
    <w:rPr>
      <w:rFonts w:ascii="Times New Roman" w:hAnsi="Times New Roman"/>
      <w:sz w:val="22"/>
      <w:szCs w:val="22"/>
      <w:lang w:val="en-US" w:eastAsia="en-US"/>
    </w:rPr>
  </w:style>
  <w:style w:type="paragraph" w:styleId="1">
    <w:name w:val="heading 1"/>
    <w:basedOn w:val="2"/>
    <w:next w:val="a0"/>
    <w:link w:val="10"/>
    <w:qFormat/>
    <w:rsid w:val="004A31D0"/>
    <w:pPr>
      <w:spacing w:before="360" w:after="0" w:line="240" w:lineRule="auto"/>
      <w:outlineLvl w:val="0"/>
    </w:pPr>
    <w:rPr>
      <w:rFonts w:ascii="Times New Roman" w:hAnsi="Times New Roman"/>
      <w:i w:val="0"/>
      <w:sz w:val="24"/>
      <w:szCs w:val="18"/>
    </w:rPr>
  </w:style>
  <w:style w:type="paragraph" w:styleId="2">
    <w:name w:val="heading 2"/>
    <w:basedOn w:val="a"/>
    <w:next w:val="a"/>
    <w:link w:val="20"/>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1">
    <w:name w:val="Head 1"/>
    <w:basedOn w:val="a"/>
    <w:next w:val="a"/>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a"/>
    <w:next w:val="a"/>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a"/>
    <w:link w:val="Head3Char"/>
    <w:qFormat/>
    <w:rsid w:val="00F64AD2"/>
    <w:pPr>
      <w:spacing w:line="240" w:lineRule="auto"/>
    </w:pPr>
    <w:rPr>
      <w:b w:val="0"/>
    </w:rPr>
  </w:style>
  <w:style w:type="paragraph" w:customStyle="1" w:styleId="Head4">
    <w:name w:val="Head 4"/>
    <w:basedOn w:val="Head3"/>
    <w:next w:val="a"/>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a4">
    <w:name w:val="Верхний колонтитул Знак"/>
    <w:link w:val="a5"/>
    <w:uiPriority w:val="99"/>
    <w:qFormat/>
    <w:rsid w:val="00B76D1E"/>
    <w:rPr>
      <w:rFonts w:ascii="Times New Roman" w:eastAsia="SimSun" w:hAnsi="Times New Roman"/>
      <w:spacing w:val="-1"/>
      <w:sz w:val="18"/>
      <w:szCs w:val="18"/>
      <w:lang w:val="en-US" w:eastAsia="zh-CN"/>
    </w:rPr>
  </w:style>
  <w:style w:type="character" w:customStyle="1" w:styleId="a6">
    <w:name w:val="Нижний колонтитул Знак"/>
    <w:link w:val="a7"/>
    <w:uiPriority w:val="99"/>
    <w:qFormat/>
    <w:rsid w:val="00B76D1E"/>
    <w:rPr>
      <w:rFonts w:ascii="Times New Roman" w:eastAsia="SimSun" w:hAnsi="Times New Roman"/>
      <w:spacing w:val="-1"/>
      <w:sz w:val="18"/>
      <w:szCs w:val="18"/>
      <w:lang w:val="en-US" w:eastAsia="zh-CN"/>
    </w:rPr>
  </w:style>
  <w:style w:type="character" w:customStyle="1" w:styleId="a8">
    <w:name w:val="Текст выноски Знак"/>
    <w:link w:val="a9"/>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aa">
    <w:name w:val="Текст примечания Знак"/>
    <w:link w:val="ab"/>
    <w:uiPriority w:val="99"/>
    <w:semiHidden/>
    <w:qFormat/>
    <w:rsid w:val="00B76D1E"/>
    <w:rPr>
      <w:rFonts w:ascii="Times New Roman" w:eastAsia="SimSun" w:hAnsi="Times New Roman"/>
      <w:spacing w:val="-1"/>
      <w:szCs w:val="24"/>
      <w:lang w:val="en-US" w:eastAsia="zh-CN"/>
    </w:rPr>
  </w:style>
  <w:style w:type="character" w:customStyle="1" w:styleId="ac">
    <w:name w:val="Тема примечания Знак"/>
    <w:link w:val="ad"/>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link w:val="ae"/>
    <w:qFormat/>
    <w:pPr>
      <w:spacing w:after="140" w:line="288" w:lineRule="auto"/>
    </w:pPr>
  </w:style>
  <w:style w:type="paragraph" w:styleId="af">
    <w:name w:val="List"/>
    <w:basedOn w:val="a0"/>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a"/>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a"/>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a5">
    <w:name w:val="header"/>
    <w:basedOn w:val="a"/>
    <w:link w:val="a4"/>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a7">
    <w:name w:val="footer"/>
    <w:basedOn w:val="a"/>
    <w:link w:val="a6"/>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af1">
    <w:name w:val="List Paragraph"/>
    <w:basedOn w:val="a"/>
    <w:uiPriority w:val="34"/>
    <w:qFormat/>
    <w:rsid w:val="00B76D1E"/>
    <w:pPr>
      <w:spacing w:after="120" w:line="228" w:lineRule="auto"/>
      <w:ind w:firstLine="420"/>
      <w:jc w:val="both"/>
    </w:pPr>
    <w:rPr>
      <w:rFonts w:eastAsia="SimSun"/>
      <w:spacing w:val="-1"/>
      <w:sz w:val="20"/>
      <w:szCs w:val="24"/>
      <w:lang w:eastAsia="zh-CN"/>
    </w:rPr>
  </w:style>
  <w:style w:type="paragraph" w:styleId="a9">
    <w:name w:val="Balloon Text"/>
    <w:basedOn w:val="a"/>
    <w:link w:val="a8"/>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ab">
    <w:name w:val="annotation text"/>
    <w:basedOn w:val="a"/>
    <w:link w:val="aa"/>
    <w:uiPriority w:val="99"/>
    <w:semiHidden/>
    <w:unhideWhenUsed/>
    <w:qFormat/>
    <w:rsid w:val="00B76D1E"/>
    <w:pPr>
      <w:spacing w:after="120" w:line="228" w:lineRule="auto"/>
      <w:ind w:firstLine="289"/>
    </w:pPr>
    <w:rPr>
      <w:rFonts w:eastAsia="SimSun"/>
      <w:spacing w:val="-1"/>
      <w:sz w:val="20"/>
      <w:szCs w:val="24"/>
      <w:lang w:eastAsia="zh-CN"/>
    </w:rPr>
  </w:style>
  <w:style w:type="paragraph" w:styleId="ad">
    <w:name w:val="annotation subject"/>
    <w:basedOn w:val="ab"/>
    <w:link w:val="ac"/>
    <w:uiPriority w:val="99"/>
    <w:semiHidden/>
    <w:unhideWhenUsed/>
    <w:qFormat/>
    <w:rsid w:val="00B76D1E"/>
    <w:rPr>
      <w:b/>
      <w:bCs/>
    </w:rPr>
  </w:style>
  <w:style w:type="paragraph" w:styleId="af2">
    <w:name w:val="No Spacing"/>
    <w:next w:val="a"/>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a"/>
    <w:next w:val="a"/>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a"/>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a"/>
    <w:next w:val="a"/>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af1"/>
    <w:qFormat/>
    <w:rsid w:val="00F17C91"/>
    <w:pPr>
      <w:tabs>
        <w:tab w:val="right" w:pos="4536"/>
      </w:tabs>
      <w:spacing w:after="0" w:line="240" w:lineRule="auto"/>
      <w:ind w:firstLine="0"/>
      <w:jc w:val="left"/>
    </w:pPr>
  </w:style>
  <w:style w:type="table" w:styleId="af3">
    <w:name w:val="Table Grid"/>
    <w:basedOn w:val="a2"/>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a"/>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a0"/>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af4">
    <w:name w:val="Hyperlink"/>
    <w:uiPriority w:val="99"/>
    <w:unhideWhenUsed/>
    <w:rsid w:val="001978AD"/>
    <w:rPr>
      <w:color w:val="0563C1"/>
      <w:u w:val="single"/>
    </w:rPr>
  </w:style>
  <w:style w:type="character" w:customStyle="1" w:styleId="10">
    <w:name w:val="Заголовок 1 Знак"/>
    <w:link w:val="1"/>
    <w:rsid w:val="004A31D0"/>
    <w:rPr>
      <w:rFonts w:ascii="Times New Roman" w:eastAsia="Times New Roman" w:hAnsi="Times New Roman"/>
      <w:b/>
      <w:bCs/>
      <w:iCs/>
      <w:sz w:val="24"/>
      <w:szCs w:val="18"/>
    </w:rPr>
  </w:style>
  <w:style w:type="character" w:customStyle="1" w:styleId="20">
    <w:name w:val="Заголовок 2 Знак"/>
    <w:link w:val="2"/>
    <w:uiPriority w:val="9"/>
    <w:semiHidden/>
    <w:rsid w:val="004A31D0"/>
    <w:rPr>
      <w:rFonts w:ascii="Calibri Light" w:eastAsia="Times New Roman" w:hAnsi="Calibri Light" w:cs="Times New Roman"/>
      <w:b/>
      <w:bCs/>
      <w:i/>
      <w:iCs/>
      <w:sz w:val="28"/>
      <w:szCs w:val="28"/>
    </w:rPr>
  </w:style>
  <w:style w:type="character" w:customStyle="1" w:styleId="ae">
    <w:name w:val="Основной текст Знак"/>
    <w:link w:val="a0"/>
    <w:rsid w:val="004A31D0"/>
    <w:rPr>
      <w:rFonts w:ascii="Times New Roman" w:hAnsi="Times New Roman"/>
      <w:sz w:val="22"/>
      <w:szCs w:val="22"/>
    </w:rPr>
  </w:style>
  <w:style w:type="table" w:styleId="-1">
    <w:name w:val="Light List Accent 1"/>
    <w:basedOn w:val="a2"/>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doi.org/10.1007/978-3-642-82453-1_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9/2.1612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1%20%20&#1088;&#1072;&#1073;&#1086;&#1095;&#1080;&#1077;%20&#1092;&#1072;&#1081;&#1083;&#1099;\&#1056;&#1072;&#1073;&#1086;&#1090;&#1072;\&#1058;&#1072;&#1085;&#1103;\Proceedings-Template\AP_proceedings_Word_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5F63-EEF0-457B-AA97-7E47B84B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Template>
  <TotalTime>1</TotalTime>
  <Pages>3</Pages>
  <Words>1235</Words>
  <Characters>7044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8263</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cp:lastModifiedBy>home pc</cp:lastModifiedBy>
  <cp:revision>1</cp:revision>
  <cp:lastPrinted>2020-09-29T10:18:00Z</cp:lastPrinted>
  <dcterms:created xsi:type="dcterms:W3CDTF">2021-03-10T15:35:00Z</dcterms:created>
  <dcterms:modified xsi:type="dcterms:W3CDTF">2021-03-10T15:36:00Z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